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240" w:rsidRPr="00446090" w:rsidRDefault="00D00240" w:rsidP="00E9164F">
      <w:pPr>
        <w:tabs>
          <w:tab w:val="left" w:pos="2136"/>
        </w:tabs>
        <w:jc w:val="center"/>
        <w:rPr>
          <w:sz w:val="14"/>
          <w:szCs w:val="28"/>
        </w:rPr>
      </w:pPr>
    </w:p>
    <w:p w:rsidR="00306688" w:rsidRPr="00020781" w:rsidRDefault="00306688" w:rsidP="00306688">
      <w:pPr>
        <w:ind w:left="6372"/>
        <w:rPr>
          <w:szCs w:val="28"/>
        </w:rPr>
      </w:pPr>
      <w:r w:rsidRPr="00020781">
        <w:rPr>
          <w:szCs w:val="28"/>
        </w:rPr>
        <w:t>Приложение 1</w:t>
      </w:r>
    </w:p>
    <w:p w:rsidR="00306688" w:rsidRPr="00020781" w:rsidRDefault="00306688" w:rsidP="00306688">
      <w:pPr>
        <w:ind w:left="6372"/>
        <w:rPr>
          <w:szCs w:val="28"/>
        </w:rPr>
      </w:pPr>
    </w:p>
    <w:p w:rsidR="00306688" w:rsidRPr="00020781" w:rsidRDefault="00306688" w:rsidP="00306688">
      <w:pPr>
        <w:ind w:left="6372"/>
        <w:rPr>
          <w:szCs w:val="28"/>
        </w:rPr>
      </w:pPr>
      <w:r w:rsidRPr="00020781">
        <w:rPr>
          <w:szCs w:val="28"/>
        </w:rPr>
        <w:t>«УТВЕРЖДЕН»</w:t>
      </w:r>
    </w:p>
    <w:p w:rsidR="00306688" w:rsidRPr="00020781" w:rsidRDefault="00306688" w:rsidP="00306688">
      <w:pPr>
        <w:ind w:left="6372"/>
        <w:rPr>
          <w:szCs w:val="28"/>
        </w:rPr>
      </w:pPr>
      <w:r w:rsidRPr="00020781">
        <w:rPr>
          <w:szCs w:val="28"/>
        </w:rPr>
        <w:t xml:space="preserve">протоколом заседания </w:t>
      </w:r>
    </w:p>
    <w:p w:rsidR="00306688" w:rsidRPr="00020781" w:rsidRDefault="00306688" w:rsidP="00306688">
      <w:pPr>
        <w:ind w:left="6372"/>
        <w:rPr>
          <w:szCs w:val="28"/>
        </w:rPr>
      </w:pPr>
      <w:r w:rsidRPr="00020781">
        <w:rPr>
          <w:szCs w:val="28"/>
        </w:rPr>
        <w:t xml:space="preserve">Общественного совета </w:t>
      </w:r>
    </w:p>
    <w:p w:rsidR="00306688" w:rsidRPr="00020781" w:rsidRDefault="00306688" w:rsidP="00306688">
      <w:pPr>
        <w:ind w:left="6372"/>
        <w:rPr>
          <w:szCs w:val="28"/>
        </w:rPr>
      </w:pPr>
      <w:r w:rsidRPr="00020781">
        <w:rPr>
          <w:szCs w:val="28"/>
        </w:rPr>
        <w:t>от 23.10.2019 № 3</w:t>
      </w:r>
    </w:p>
    <w:p w:rsidR="00306688" w:rsidRDefault="00306688" w:rsidP="00306688">
      <w:pPr>
        <w:jc w:val="both"/>
        <w:rPr>
          <w:sz w:val="26"/>
          <w:szCs w:val="26"/>
        </w:rPr>
      </w:pPr>
    </w:p>
    <w:p w:rsidR="00306688" w:rsidRDefault="00306688" w:rsidP="00306688">
      <w:pPr>
        <w:jc w:val="center"/>
        <w:rPr>
          <w:szCs w:val="28"/>
        </w:rPr>
      </w:pPr>
      <w:r w:rsidRPr="00A83D4E">
        <w:rPr>
          <w:szCs w:val="28"/>
        </w:rPr>
        <w:t xml:space="preserve">РЕЗУЛЬТАТЫ </w:t>
      </w:r>
    </w:p>
    <w:p w:rsidR="00306688" w:rsidRDefault="00306688" w:rsidP="00306688">
      <w:pPr>
        <w:jc w:val="center"/>
        <w:rPr>
          <w:rFonts w:eastAsiaTheme="minorHAnsi"/>
          <w:szCs w:val="28"/>
          <w:lang w:eastAsia="en-US"/>
        </w:rPr>
      </w:pPr>
      <w:r w:rsidRPr="00A83D4E">
        <w:rPr>
          <w:rFonts w:eastAsiaTheme="minorHAnsi"/>
          <w:szCs w:val="28"/>
          <w:lang w:eastAsia="en-US"/>
        </w:rPr>
        <w:t>независимой оценки качества условий оказания услуг организациями социального обслуживания Ярославской области</w:t>
      </w:r>
    </w:p>
    <w:p w:rsidR="00306688" w:rsidRDefault="00306688" w:rsidP="00306688">
      <w:pPr>
        <w:jc w:val="center"/>
        <w:rPr>
          <w:rFonts w:eastAsiaTheme="minorHAnsi"/>
          <w:szCs w:val="28"/>
          <w:lang w:eastAsia="en-US"/>
        </w:rPr>
      </w:pPr>
    </w:p>
    <w:p w:rsidR="00306688" w:rsidRDefault="00306688" w:rsidP="00306688">
      <w:pPr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1.3. </w:t>
      </w:r>
      <w:r w:rsidRPr="002B1E3B">
        <w:rPr>
          <w:rFonts w:eastAsiaTheme="minorHAnsi"/>
          <w:szCs w:val="28"/>
          <w:lang w:eastAsia="en-US"/>
        </w:rPr>
        <w:t xml:space="preserve">Форма социального обслуживания на дому </w:t>
      </w:r>
      <w:r>
        <w:rPr>
          <w:rFonts w:eastAsiaTheme="minorHAnsi"/>
          <w:szCs w:val="28"/>
          <w:lang w:eastAsia="en-US"/>
        </w:rPr>
        <w:br/>
      </w:r>
      <w:r w:rsidRPr="002B1E3B">
        <w:rPr>
          <w:rFonts w:eastAsiaTheme="minorHAnsi"/>
          <w:szCs w:val="28"/>
          <w:lang w:eastAsia="en-US"/>
        </w:rPr>
        <w:t>(центры социального обслуживания СО НКО)</w:t>
      </w:r>
    </w:p>
    <w:p w:rsidR="00306688" w:rsidRDefault="00306688" w:rsidP="00306688">
      <w:pPr>
        <w:rPr>
          <w:rFonts w:eastAsiaTheme="minorHAnsi"/>
          <w:szCs w:val="28"/>
          <w:lang w:eastAsia="en-US"/>
        </w:rPr>
      </w:pPr>
    </w:p>
    <w:tbl>
      <w:tblPr>
        <w:tblStyle w:val="af"/>
        <w:tblW w:w="10049" w:type="dxa"/>
        <w:jc w:val="center"/>
        <w:tblLayout w:type="fixed"/>
        <w:tblLook w:val="04A0" w:firstRow="1" w:lastRow="0" w:firstColumn="1" w:lastColumn="0" w:noHBand="0" w:noVBand="1"/>
      </w:tblPr>
      <w:tblGrid>
        <w:gridCol w:w="604"/>
        <w:gridCol w:w="2037"/>
        <w:gridCol w:w="1082"/>
        <w:gridCol w:w="1284"/>
        <w:gridCol w:w="1240"/>
        <w:gridCol w:w="1598"/>
        <w:gridCol w:w="1123"/>
        <w:gridCol w:w="1081"/>
      </w:tblGrid>
      <w:tr w:rsidR="00306688" w:rsidRPr="002B1E3B" w:rsidTr="000D1443">
        <w:trPr>
          <w:jc w:val="center"/>
        </w:trPr>
        <w:tc>
          <w:tcPr>
            <w:tcW w:w="604" w:type="dxa"/>
            <w:vMerge w:val="restart"/>
          </w:tcPr>
          <w:p w:rsidR="00306688" w:rsidRPr="003435CE" w:rsidRDefault="00306688" w:rsidP="000D14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037" w:type="dxa"/>
            <w:vMerge w:val="restart"/>
          </w:tcPr>
          <w:p w:rsidR="00306688" w:rsidRPr="00F674BB" w:rsidRDefault="00306688" w:rsidP="000D1443">
            <w:pPr>
              <w:jc w:val="center"/>
              <w:rPr>
                <w:sz w:val="24"/>
                <w:szCs w:val="24"/>
              </w:rPr>
            </w:pPr>
            <w:r w:rsidRPr="00F674BB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7408" w:type="dxa"/>
            <w:gridSpan w:val="6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Рейтинг по группе показателей</w:t>
            </w:r>
          </w:p>
        </w:tc>
      </w:tr>
      <w:tr w:rsidR="00306688" w:rsidRPr="002B1E3B" w:rsidTr="000D1443">
        <w:trPr>
          <w:jc w:val="center"/>
        </w:trPr>
        <w:tc>
          <w:tcPr>
            <w:tcW w:w="604" w:type="dxa"/>
            <w:vMerge/>
          </w:tcPr>
          <w:p w:rsidR="00306688" w:rsidRPr="002B1E3B" w:rsidRDefault="00306688" w:rsidP="000D1443">
            <w:pPr>
              <w:rPr>
                <w:sz w:val="24"/>
                <w:szCs w:val="24"/>
              </w:rPr>
            </w:pPr>
          </w:p>
        </w:tc>
        <w:tc>
          <w:tcPr>
            <w:tcW w:w="2037" w:type="dxa"/>
            <w:vMerge/>
          </w:tcPr>
          <w:p w:rsidR="00306688" w:rsidRPr="002B1E3B" w:rsidRDefault="00306688" w:rsidP="000D1443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открытость и доступность информации об организации социальной сферы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комфортность условий предоставления услуг, в том числе время ожидания предоставления услуги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доброжелательность, вежливость работников организаций социальной сферы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удовлетворенность условиями оказания услуг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Всего</w:t>
            </w:r>
          </w:p>
        </w:tc>
      </w:tr>
      <w:tr w:rsidR="00306688" w:rsidRPr="00146946" w:rsidTr="000D1443">
        <w:trPr>
          <w:trHeight w:val="387"/>
          <w:jc w:val="center"/>
        </w:trPr>
        <w:tc>
          <w:tcPr>
            <w:tcW w:w="604" w:type="dxa"/>
          </w:tcPr>
          <w:p w:rsidR="00306688" w:rsidRPr="00146946" w:rsidRDefault="00306688" w:rsidP="000D144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37" w:type="dxa"/>
          </w:tcPr>
          <w:p w:rsidR="00306688" w:rsidRPr="00146946" w:rsidRDefault="00306688" w:rsidP="000D1443">
            <w:pPr>
              <w:jc w:val="center"/>
              <w:rPr>
                <w:i/>
                <w:sz w:val="20"/>
                <w:szCs w:val="20"/>
              </w:rPr>
            </w:pPr>
            <w:r w:rsidRPr="00146946">
              <w:rPr>
                <w:i/>
                <w:sz w:val="20"/>
                <w:szCs w:val="20"/>
              </w:rPr>
              <w:t>Нормативные значения</w:t>
            </w:r>
          </w:p>
        </w:tc>
        <w:tc>
          <w:tcPr>
            <w:tcW w:w="1082" w:type="dxa"/>
          </w:tcPr>
          <w:p w:rsidR="00306688" w:rsidRPr="00146946" w:rsidRDefault="00306688" w:rsidP="000D1443">
            <w:pPr>
              <w:jc w:val="center"/>
              <w:rPr>
                <w:i/>
                <w:sz w:val="20"/>
                <w:szCs w:val="20"/>
              </w:rPr>
            </w:pPr>
            <w:r w:rsidRPr="00146946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84" w:type="dxa"/>
          </w:tcPr>
          <w:p w:rsidR="00306688" w:rsidRPr="00146946" w:rsidRDefault="00306688" w:rsidP="000D1443">
            <w:pPr>
              <w:jc w:val="center"/>
              <w:rPr>
                <w:i/>
                <w:sz w:val="20"/>
                <w:szCs w:val="20"/>
              </w:rPr>
            </w:pPr>
            <w:r w:rsidRPr="00146946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240" w:type="dxa"/>
          </w:tcPr>
          <w:p w:rsidR="00306688" w:rsidRPr="00146946" w:rsidRDefault="00306688" w:rsidP="000D1443">
            <w:pPr>
              <w:jc w:val="center"/>
              <w:rPr>
                <w:i/>
                <w:sz w:val="20"/>
                <w:szCs w:val="20"/>
              </w:rPr>
            </w:pPr>
            <w:r w:rsidRPr="00146946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598" w:type="dxa"/>
          </w:tcPr>
          <w:p w:rsidR="00306688" w:rsidRPr="00146946" w:rsidRDefault="00306688" w:rsidP="000D1443">
            <w:pPr>
              <w:jc w:val="center"/>
              <w:rPr>
                <w:i/>
                <w:sz w:val="20"/>
                <w:szCs w:val="20"/>
              </w:rPr>
            </w:pPr>
            <w:r w:rsidRPr="00146946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123" w:type="dxa"/>
          </w:tcPr>
          <w:p w:rsidR="00306688" w:rsidRPr="00146946" w:rsidRDefault="00306688" w:rsidP="000D1443">
            <w:pPr>
              <w:jc w:val="center"/>
              <w:rPr>
                <w:i/>
                <w:sz w:val="20"/>
                <w:szCs w:val="20"/>
              </w:rPr>
            </w:pPr>
            <w:r w:rsidRPr="00146946">
              <w:rPr>
                <w:i/>
                <w:sz w:val="20"/>
                <w:szCs w:val="20"/>
              </w:rPr>
              <w:t>100</w:t>
            </w:r>
          </w:p>
        </w:tc>
        <w:tc>
          <w:tcPr>
            <w:tcW w:w="1081" w:type="dxa"/>
          </w:tcPr>
          <w:p w:rsidR="00306688" w:rsidRPr="00146946" w:rsidRDefault="00306688" w:rsidP="000D1443">
            <w:pPr>
              <w:jc w:val="center"/>
              <w:rPr>
                <w:i/>
                <w:sz w:val="20"/>
                <w:szCs w:val="20"/>
              </w:rPr>
            </w:pPr>
            <w:r w:rsidRPr="00146946">
              <w:rPr>
                <w:i/>
                <w:sz w:val="20"/>
                <w:szCs w:val="20"/>
              </w:rPr>
              <w:t>100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</w:t>
            </w:r>
          </w:p>
        </w:tc>
        <w:tc>
          <w:tcPr>
            <w:tcW w:w="2037" w:type="dxa"/>
          </w:tcPr>
          <w:p w:rsidR="00306688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 Дзержинского района </w:t>
            </w:r>
          </w:p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г. Ярославля»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«Комплексный центр социального обслуживания населения «Данко»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99,6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99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97,5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99,22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3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«Рыбинский комплексный </w:t>
            </w:r>
            <w:r w:rsidRPr="002B1E3B">
              <w:rPr>
                <w:sz w:val="24"/>
                <w:szCs w:val="24"/>
              </w:rPr>
              <w:lastRenderedPageBreak/>
              <w:t xml:space="preserve">центр социального обслуживания населения» 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lastRenderedPageBreak/>
              <w:t>97,3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96,2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90,9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88,4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91,6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92,88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Гаврилов-Ямский комплексный центр социального обслуживания населения «Ветеран»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96,2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95,2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90,6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92,5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88,8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92,66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5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 Кировского района </w:t>
            </w:r>
          </w:p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г. Ярославля»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94,8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96,1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90,1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91,2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92,64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6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 Ленинского района </w:t>
            </w:r>
          </w:p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г. Ярославля»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96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93,7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90,1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93,9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92,34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7</w:t>
            </w:r>
          </w:p>
        </w:tc>
        <w:tc>
          <w:tcPr>
            <w:tcW w:w="2037" w:type="dxa"/>
          </w:tcPr>
          <w:p w:rsidR="00306688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 Красноперекопского района </w:t>
            </w:r>
          </w:p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г. Ярославля»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97,6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98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91,4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85,5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86,8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91,86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</w:t>
            </w:r>
          </w:p>
        </w:tc>
        <w:tc>
          <w:tcPr>
            <w:tcW w:w="2037" w:type="dxa"/>
          </w:tcPr>
          <w:p w:rsidR="00306688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 Заволжского района </w:t>
            </w:r>
          </w:p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lastRenderedPageBreak/>
              <w:t>г. Ярославля»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96,7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90,8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91,7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86,9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91,62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«Комплексный центр социального обслуживания населения Фрунзенского района г. Ярославля»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94,5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91,7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91,1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87,6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91,25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91,23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 «Милосердие» </w:t>
            </w:r>
          </w:p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г. Тутаева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94,9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93,1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90,9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91,1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86,1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91,22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11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Мышкинского муниципального района «Мышкинский комплексный центр социального обслуживания населения»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93,7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94,6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90,5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86,2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88,8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90,76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12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бюджетное учреждение Некрасовского муниципального района «Комплексный Центр соци</w:t>
            </w:r>
            <w:r>
              <w:rPr>
                <w:sz w:val="24"/>
                <w:szCs w:val="24"/>
              </w:rPr>
              <w:t>ального обслуживания населения»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95,4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94,3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83,1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90,36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13</w:t>
            </w:r>
          </w:p>
        </w:tc>
        <w:tc>
          <w:tcPr>
            <w:tcW w:w="2037" w:type="dxa"/>
          </w:tcPr>
          <w:p w:rsidR="00306688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населения» </w:t>
            </w:r>
          </w:p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г. Пошехонье, Ярославской </w:t>
            </w:r>
            <w:r w:rsidRPr="002B1E3B">
              <w:rPr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lastRenderedPageBreak/>
              <w:t>95,2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92,6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90,9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83,3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88,4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90,08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Государственное бюджетное учреждение социального обслуживания Ярославской области «Центр социального обслуживания граждан пожилого возраста и инвалидов»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94,5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93,5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90,7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84,5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86,9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90,02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15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комплексный центр социального обслуживания населения Ярославского муниципального района «Золотая осень»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96,4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94,7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89,1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83,5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84,7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89,68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16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Комплексный центр социального обслуживания населения «Радуга»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94,1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91,1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87,6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84,7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89,5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17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Рыбинского муниципального района Ярославской области «Комплексный центр социального обслуживания населения Рыбинского района»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97,2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85,3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80,8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91,9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89,44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18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</w:t>
            </w:r>
            <w:r w:rsidRPr="002B1E3B">
              <w:rPr>
                <w:sz w:val="24"/>
                <w:szCs w:val="24"/>
              </w:rPr>
              <w:lastRenderedPageBreak/>
              <w:t>социального обслуживания населения» Большесельского муниципального района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lastRenderedPageBreak/>
              <w:t>93,3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94,5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90,5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83,8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83,6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89,14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«Даниловский комплексный центр социального обслуживания населения» 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91,6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89,7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90,2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90,1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83,9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89,1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20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населения» «Надежда» 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91,5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90,2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89,5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85,9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83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88,02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21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«Комплексный центр социального обслуживания населения» Брейтовского муниципального района 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92,6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88,3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90,3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87,4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75,2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86,76</w:t>
            </w:r>
          </w:p>
        </w:tc>
      </w:tr>
      <w:tr w:rsidR="00306688" w:rsidRPr="002B1E3B" w:rsidTr="000D1443">
        <w:trPr>
          <w:trHeight w:val="968"/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22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«Любимский комплексный центр социального обслуживания населения» 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87,1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89,6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82,7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81,1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86,5</w:t>
            </w:r>
          </w:p>
        </w:tc>
      </w:tr>
      <w:tr w:rsidR="00306688" w:rsidRPr="002B1E3B" w:rsidTr="000D1443">
        <w:trPr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23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«Комплексный центр социального обслуживания населения» Не</w:t>
            </w:r>
            <w:r>
              <w:rPr>
                <w:sz w:val="24"/>
                <w:szCs w:val="24"/>
              </w:rPr>
              <w:t>коузского муниципального района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91,4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93,4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89,5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71,5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83,2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85,8</w:t>
            </w:r>
          </w:p>
        </w:tc>
      </w:tr>
      <w:tr w:rsidR="00306688" w:rsidRPr="002B1E3B" w:rsidTr="000D1443">
        <w:trPr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24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 xml:space="preserve">Муниципальное учреждение «Первомайский </w:t>
            </w:r>
            <w:r w:rsidRPr="002B1E3B">
              <w:rPr>
                <w:sz w:val="24"/>
                <w:szCs w:val="24"/>
              </w:rPr>
              <w:lastRenderedPageBreak/>
              <w:t>комплексный центр социального обслуживания населения»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89,7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88,8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74,9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80,9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85,26</w:t>
            </w:r>
          </w:p>
        </w:tc>
      </w:tr>
      <w:tr w:rsidR="00306688" w:rsidRPr="002B1E3B" w:rsidTr="000D1443">
        <w:trPr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Муниципальное учреждение Комплексный центр социального обслуживания населения Борисоглебского муниципального района «Лада»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93,4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89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87,9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77,7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75,1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84,62</w:t>
            </w:r>
          </w:p>
        </w:tc>
      </w:tr>
      <w:tr w:rsidR="00306688" w:rsidRPr="002B1E3B" w:rsidTr="000D1443">
        <w:trPr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26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Ярославская региональная общественная организация инвалидов «Лицом к миру»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62,7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70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0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100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66,54</w:t>
            </w:r>
          </w:p>
        </w:tc>
      </w:tr>
      <w:tr w:rsidR="00306688" w:rsidRPr="002B1E3B" w:rsidTr="000D1443">
        <w:trPr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27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Ярославская региональная общественная организация социальной поддержки «Жизнь»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56,8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64,1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28,9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85,6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90,3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65,14</w:t>
            </w:r>
          </w:p>
        </w:tc>
      </w:tr>
      <w:tr w:rsidR="00306688" w:rsidRPr="002B1E3B" w:rsidTr="000D1443">
        <w:trPr>
          <w:jc w:val="center"/>
        </w:trPr>
        <w:tc>
          <w:tcPr>
            <w:tcW w:w="60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28</w:t>
            </w:r>
          </w:p>
        </w:tc>
        <w:tc>
          <w:tcPr>
            <w:tcW w:w="2037" w:type="dxa"/>
          </w:tcPr>
          <w:p w:rsidR="00306688" w:rsidRPr="002B1E3B" w:rsidRDefault="00306688" w:rsidP="000D1443">
            <w:pPr>
              <w:contextualSpacing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Автономная некоммерческая организация «Клуб Планета Семья»</w:t>
            </w:r>
          </w:p>
        </w:tc>
        <w:tc>
          <w:tcPr>
            <w:tcW w:w="1082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52,3</w:t>
            </w:r>
          </w:p>
        </w:tc>
        <w:tc>
          <w:tcPr>
            <w:tcW w:w="1284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60,6</w:t>
            </w:r>
          </w:p>
        </w:tc>
        <w:tc>
          <w:tcPr>
            <w:tcW w:w="1240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24</w:t>
            </w:r>
          </w:p>
        </w:tc>
        <w:tc>
          <w:tcPr>
            <w:tcW w:w="1598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72,2</w:t>
            </w:r>
          </w:p>
        </w:tc>
        <w:tc>
          <w:tcPr>
            <w:tcW w:w="1123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92,2</w:t>
            </w:r>
          </w:p>
        </w:tc>
        <w:tc>
          <w:tcPr>
            <w:tcW w:w="1081" w:type="dxa"/>
          </w:tcPr>
          <w:p w:rsidR="00306688" w:rsidRPr="002B1E3B" w:rsidRDefault="00306688" w:rsidP="000D1443">
            <w:pPr>
              <w:jc w:val="center"/>
              <w:rPr>
                <w:sz w:val="24"/>
                <w:szCs w:val="24"/>
              </w:rPr>
            </w:pPr>
            <w:r w:rsidRPr="002B1E3B">
              <w:rPr>
                <w:sz w:val="24"/>
                <w:szCs w:val="24"/>
              </w:rPr>
              <w:t>60,26</w:t>
            </w:r>
          </w:p>
        </w:tc>
      </w:tr>
    </w:tbl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</w:p>
    <w:p w:rsidR="00306688" w:rsidRDefault="00306688" w:rsidP="00306688">
      <w:pPr>
        <w:rPr>
          <w:sz w:val="26"/>
          <w:szCs w:val="26"/>
        </w:rPr>
      </w:pPr>
      <w:bookmarkStart w:id="0" w:name="_GoBack"/>
      <w:bookmarkEnd w:id="0"/>
    </w:p>
    <w:sectPr w:rsidR="00306688" w:rsidSect="0044609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624" w:bottom="709" w:left="1985" w:header="283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EE1" w:rsidRDefault="006C5EE1">
      <w:r>
        <w:separator/>
      </w:r>
    </w:p>
  </w:endnote>
  <w:endnote w:type="continuationSeparator" w:id="0">
    <w:p w:rsidR="006C5EE1" w:rsidRDefault="006C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36" w:rsidRDefault="0085513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36" w:rsidRPr="00A33B5F" w:rsidRDefault="00583D74" w:rsidP="00352147">
    <w:pPr>
      <w:pStyle w:val="aa"/>
      <w:rPr>
        <w:sz w:val="16"/>
        <w:lang w:val="en-US"/>
      </w:rPr>
    </w:pPr>
    <w:fldSimple w:instr=" DOCPROPERTY &quot;ИД&quot; \* MERGEFORMAT ">
      <w:r w:rsidR="00855136" w:rsidRPr="00855136">
        <w:rPr>
          <w:sz w:val="16"/>
        </w:rPr>
        <w:t>12220904</w:t>
      </w:r>
    </w:fldSimple>
    <w:r w:rsidR="00855136" w:rsidRPr="00A33B5F">
      <w:rPr>
        <w:sz w:val="16"/>
      </w:rPr>
      <w:t xml:space="preserve"> </w:t>
    </w:r>
    <w:r w:rsidR="00855136" w:rsidRPr="00A33B5F">
      <w:rPr>
        <w:sz w:val="16"/>
        <w:lang w:val="en-US"/>
      </w:rPr>
      <w:t>v</w:t>
    </w:r>
    <w:fldSimple w:instr=" DOCPROPERTY &quot;Номер версии&quot; \* MERGEFORMAT ">
      <w:r w:rsidR="00855136" w:rsidRPr="00855136">
        <w:rPr>
          <w:sz w:val="16"/>
        </w:rPr>
        <w:t>3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36" w:rsidRPr="005936EB" w:rsidRDefault="00855136" w:rsidP="00A33B5F">
    <w:pPr>
      <w:pStyle w:val="aa"/>
      <w:rPr>
        <w:sz w:val="18"/>
        <w:szCs w:val="18"/>
        <w:lang w:val="en-US"/>
      </w:rPr>
    </w:pP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"ИД" \* MERGEFORMAT </w:instrText>
    </w:r>
    <w:r w:rsidRPr="005936EB">
      <w:rPr>
        <w:sz w:val="18"/>
        <w:szCs w:val="18"/>
      </w:rPr>
      <w:fldChar w:fldCharType="separate"/>
    </w:r>
    <w:r>
      <w:rPr>
        <w:sz w:val="18"/>
        <w:szCs w:val="18"/>
      </w:rPr>
      <w:t>12220904</w:t>
    </w:r>
    <w:r w:rsidRPr="005936EB">
      <w:rPr>
        <w:sz w:val="18"/>
        <w:szCs w:val="18"/>
      </w:rPr>
      <w:fldChar w:fldCharType="end"/>
    </w:r>
    <w:r w:rsidRPr="005936EB">
      <w:rPr>
        <w:sz w:val="18"/>
        <w:szCs w:val="18"/>
      </w:rPr>
      <w:t xml:space="preserve"> </w:t>
    </w:r>
    <w:r w:rsidRPr="005936EB">
      <w:rPr>
        <w:sz w:val="18"/>
        <w:szCs w:val="18"/>
        <w:lang w:val="en-US"/>
      </w:rPr>
      <w:t>v</w:t>
    </w: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"Номер версии" \* MERGEFORMAT </w:instrText>
    </w:r>
    <w:r w:rsidRPr="005936EB">
      <w:rPr>
        <w:sz w:val="18"/>
        <w:szCs w:val="18"/>
      </w:rPr>
      <w:fldChar w:fldCharType="separate"/>
    </w:r>
    <w:r>
      <w:rPr>
        <w:sz w:val="18"/>
        <w:szCs w:val="18"/>
      </w:rPr>
      <w:t>3</w:t>
    </w:r>
    <w:r w:rsidRPr="005936E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EE1" w:rsidRDefault="006C5EE1">
      <w:r>
        <w:separator/>
      </w:r>
    </w:p>
  </w:footnote>
  <w:footnote w:type="continuationSeparator" w:id="0">
    <w:p w:rsidR="006C5EE1" w:rsidRDefault="006C5E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36" w:rsidRDefault="00855136" w:rsidP="008823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55136" w:rsidRDefault="008551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36" w:rsidRDefault="00855136" w:rsidP="008823A1">
    <w:pPr>
      <w:pStyle w:val="a6"/>
      <w:framePr w:wrap="around" w:vAnchor="text" w:hAnchor="margin" w:xAlign="center" w:y="1"/>
      <w:rPr>
        <w:rStyle w:val="a8"/>
        <w:sz w:val="24"/>
        <w:lang w:val="en-US"/>
      </w:rPr>
    </w:pPr>
  </w:p>
  <w:p w:rsidR="00855136" w:rsidRPr="00AB6C69" w:rsidRDefault="00855136" w:rsidP="001E3154">
    <w:pPr>
      <w:pStyle w:val="a6"/>
      <w:framePr w:wrap="around" w:vAnchor="text" w:hAnchor="margin" w:xAlign="center" w:y="1"/>
      <w:jc w:val="center"/>
      <w:rPr>
        <w:rStyle w:val="a8"/>
        <w:sz w:val="24"/>
      </w:rPr>
    </w:pPr>
    <w:r w:rsidRPr="00AB6C69">
      <w:rPr>
        <w:rStyle w:val="a8"/>
        <w:sz w:val="24"/>
      </w:rPr>
      <w:fldChar w:fldCharType="begin"/>
    </w:r>
    <w:r w:rsidRPr="00AB6C69">
      <w:rPr>
        <w:rStyle w:val="a8"/>
        <w:sz w:val="24"/>
      </w:rPr>
      <w:instrText xml:space="preserve">PAGE  </w:instrText>
    </w:r>
    <w:r w:rsidRPr="00AB6C69">
      <w:rPr>
        <w:rStyle w:val="a8"/>
        <w:sz w:val="24"/>
      </w:rPr>
      <w:fldChar w:fldCharType="separate"/>
    </w:r>
    <w:r w:rsidR="001036C6">
      <w:rPr>
        <w:rStyle w:val="a8"/>
        <w:noProof/>
        <w:sz w:val="24"/>
      </w:rPr>
      <w:t>6</w:t>
    </w:r>
    <w:r w:rsidRPr="00AB6C69">
      <w:rPr>
        <w:rStyle w:val="a8"/>
        <w:sz w:val="24"/>
      </w:rPr>
      <w:fldChar w:fldCharType="end"/>
    </w:r>
  </w:p>
  <w:p w:rsidR="00855136" w:rsidRPr="001E3154" w:rsidRDefault="00855136" w:rsidP="001E3154">
    <w:pPr>
      <w:pStyle w:val="a6"/>
      <w:tabs>
        <w:tab w:val="clear" w:pos="4677"/>
        <w:tab w:val="clear" w:pos="9355"/>
        <w:tab w:val="left" w:pos="3559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136" w:rsidRPr="001E3154" w:rsidRDefault="00855136" w:rsidP="001E3154">
    <w:pPr>
      <w:pStyle w:val="a6"/>
      <w:tabs>
        <w:tab w:val="clear" w:pos="4677"/>
        <w:tab w:val="clear" w:pos="9355"/>
        <w:tab w:val="left" w:pos="2339"/>
        <w:tab w:val="center" w:pos="5442"/>
      </w:tabs>
      <w:ind w:left="1587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D31"/>
    <w:multiLevelType w:val="hybridMultilevel"/>
    <w:tmpl w:val="17BCCC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C6956EF"/>
    <w:multiLevelType w:val="multilevel"/>
    <w:tmpl w:val="9244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17147"/>
    <w:multiLevelType w:val="hybridMultilevel"/>
    <w:tmpl w:val="88D4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41AB2"/>
    <w:multiLevelType w:val="hybridMultilevel"/>
    <w:tmpl w:val="B1B2998E"/>
    <w:lvl w:ilvl="0" w:tplc="51B2744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40EA0"/>
    <w:multiLevelType w:val="hybridMultilevel"/>
    <w:tmpl w:val="59F8F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EB4329"/>
    <w:multiLevelType w:val="hybridMultilevel"/>
    <w:tmpl w:val="88D4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7739D"/>
    <w:multiLevelType w:val="hybridMultilevel"/>
    <w:tmpl w:val="AE0A479A"/>
    <w:lvl w:ilvl="0" w:tplc="2FB23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310603"/>
    <w:multiLevelType w:val="hybridMultilevel"/>
    <w:tmpl w:val="85941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B3154F"/>
    <w:multiLevelType w:val="hybridMultilevel"/>
    <w:tmpl w:val="B0BC98FC"/>
    <w:lvl w:ilvl="0" w:tplc="2AE03034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9C5DAC"/>
    <w:multiLevelType w:val="hybridMultilevel"/>
    <w:tmpl w:val="0930D0B4"/>
    <w:lvl w:ilvl="0" w:tplc="027EF62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D02CF3"/>
    <w:multiLevelType w:val="hybridMultilevel"/>
    <w:tmpl w:val="88D4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500A6320"/>
    <w:multiLevelType w:val="hybridMultilevel"/>
    <w:tmpl w:val="057CBB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8C432C3"/>
    <w:multiLevelType w:val="hybridMultilevel"/>
    <w:tmpl w:val="370E6290"/>
    <w:lvl w:ilvl="0" w:tplc="BF8CFA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706A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84E7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889F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CCCD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2A41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2049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9665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E05B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A256353"/>
    <w:multiLevelType w:val="hybridMultilevel"/>
    <w:tmpl w:val="49B6575C"/>
    <w:lvl w:ilvl="0" w:tplc="D69226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66E64DE">
      <w:numFmt w:val="none"/>
      <w:lvlText w:val=""/>
      <w:lvlJc w:val="left"/>
      <w:pPr>
        <w:tabs>
          <w:tab w:val="num" w:pos="360"/>
        </w:tabs>
      </w:pPr>
    </w:lvl>
    <w:lvl w:ilvl="2" w:tplc="0866ADFE">
      <w:numFmt w:val="none"/>
      <w:lvlText w:val=""/>
      <w:lvlJc w:val="left"/>
      <w:pPr>
        <w:tabs>
          <w:tab w:val="num" w:pos="360"/>
        </w:tabs>
      </w:pPr>
    </w:lvl>
    <w:lvl w:ilvl="3" w:tplc="779630F0">
      <w:numFmt w:val="none"/>
      <w:lvlText w:val=""/>
      <w:lvlJc w:val="left"/>
      <w:pPr>
        <w:tabs>
          <w:tab w:val="num" w:pos="360"/>
        </w:tabs>
      </w:pPr>
    </w:lvl>
    <w:lvl w:ilvl="4" w:tplc="DDB406C0">
      <w:numFmt w:val="none"/>
      <w:lvlText w:val=""/>
      <w:lvlJc w:val="left"/>
      <w:pPr>
        <w:tabs>
          <w:tab w:val="num" w:pos="360"/>
        </w:tabs>
      </w:pPr>
    </w:lvl>
    <w:lvl w:ilvl="5" w:tplc="4344F8AC">
      <w:numFmt w:val="none"/>
      <w:lvlText w:val=""/>
      <w:lvlJc w:val="left"/>
      <w:pPr>
        <w:tabs>
          <w:tab w:val="num" w:pos="360"/>
        </w:tabs>
      </w:pPr>
    </w:lvl>
    <w:lvl w:ilvl="6" w:tplc="6AF468FA">
      <w:numFmt w:val="none"/>
      <w:lvlText w:val=""/>
      <w:lvlJc w:val="left"/>
      <w:pPr>
        <w:tabs>
          <w:tab w:val="num" w:pos="360"/>
        </w:tabs>
      </w:pPr>
    </w:lvl>
    <w:lvl w:ilvl="7" w:tplc="D58E6394">
      <w:numFmt w:val="none"/>
      <w:lvlText w:val=""/>
      <w:lvlJc w:val="left"/>
      <w:pPr>
        <w:tabs>
          <w:tab w:val="num" w:pos="360"/>
        </w:tabs>
      </w:pPr>
    </w:lvl>
    <w:lvl w:ilvl="8" w:tplc="B408142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EFD3C20"/>
    <w:multiLevelType w:val="hybridMultilevel"/>
    <w:tmpl w:val="E916B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1E10CB"/>
    <w:multiLevelType w:val="hybridMultilevel"/>
    <w:tmpl w:val="88D4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15"/>
  </w:num>
  <w:num w:numId="11">
    <w:abstractNumId w:val="10"/>
  </w:num>
  <w:num w:numId="12">
    <w:abstractNumId w:val="16"/>
  </w:num>
  <w:num w:numId="13">
    <w:abstractNumId w:val="13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257E"/>
    <w:rsid w:val="00093EA0"/>
    <w:rsid w:val="00095DA7"/>
    <w:rsid w:val="000C4C30"/>
    <w:rsid w:val="000D1443"/>
    <w:rsid w:val="000D5FD4"/>
    <w:rsid w:val="000E1745"/>
    <w:rsid w:val="000E3D8C"/>
    <w:rsid w:val="00102136"/>
    <w:rsid w:val="001036C6"/>
    <w:rsid w:val="00136E36"/>
    <w:rsid w:val="001412D6"/>
    <w:rsid w:val="00143CA1"/>
    <w:rsid w:val="00143E74"/>
    <w:rsid w:val="00166D24"/>
    <w:rsid w:val="00175F02"/>
    <w:rsid w:val="00180475"/>
    <w:rsid w:val="001827CE"/>
    <w:rsid w:val="0019007C"/>
    <w:rsid w:val="00197052"/>
    <w:rsid w:val="001D7C14"/>
    <w:rsid w:val="001E0E71"/>
    <w:rsid w:val="001E3154"/>
    <w:rsid w:val="001F14D1"/>
    <w:rsid w:val="001F1F55"/>
    <w:rsid w:val="001F4975"/>
    <w:rsid w:val="002005DF"/>
    <w:rsid w:val="00210AE7"/>
    <w:rsid w:val="00216D84"/>
    <w:rsid w:val="0022272F"/>
    <w:rsid w:val="002273F8"/>
    <w:rsid w:val="002321FE"/>
    <w:rsid w:val="002326E3"/>
    <w:rsid w:val="00232767"/>
    <w:rsid w:val="00247871"/>
    <w:rsid w:val="00247B75"/>
    <w:rsid w:val="00255FEA"/>
    <w:rsid w:val="00262AB3"/>
    <w:rsid w:val="00267EF0"/>
    <w:rsid w:val="00282F59"/>
    <w:rsid w:val="0028500D"/>
    <w:rsid w:val="0029507F"/>
    <w:rsid w:val="002D7357"/>
    <w:rsid w:val="002E71DD"/>
    <w:rsid w:val="00306688"/>
    <w:rsid w:val="00311956"/>
    <w:rsid w:val="0032234F"/>
    <w:rsid w:val="00352147"/>
    <w:rsid w:val="0035432A"/>
    <w:rsid w:val="0035489C"/>
    <w:rsid w:val="00360FDC"/>
    <w:rsid w:val="00373503"/>
    <w:rsid w:val="00376845"/>
    <w:rsid w:val="003773FA"/>
    <w:rsid w:val="003A317E"/>
    <w:rsid w:val="003B2D2F"/>
    <w:rsid w:val="003B6922"/>
    <w:rsid w:val="003C1F32"/>
    <w:rsid w:val="003C447A"/>
    <w:rsid w:val="003E07C5"/>
    <w:rsid w:val="003E34C5"/>
    <w:rsid w:val="003F158E"/>
    <w:rsid w:val="004114E1"/>
    <w:rsid w:val="00413EAE"/>
    <w:rsid w:val="00440606"/>
    <w:rsid w:val="00446090"/>
    <w:rsid w:val="0045667C"/>
    <w:rsid w:val="00456E9A"/>
    <w:rsid w:val="004726DE"/>
    <w:rsid w:val="0047399E"/>
    <w:rsid w:val="00484214"/>
    <w:rsid w:val="004849D2"/>
    <w:rsid w:val="004A0D47"/>
    <w:rsid w:val="004B513D"/>
    <w:rsid w:val="004F0BA6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74C08"/>
    <w:rsid w:val="00583D74"/>
    <w:rsid w:val="0058529C"/>
    <w:rsid w:val="005911B9"/>
    <w:rsid w:val="005936EB"/>
    <w:rsid w:val="005A376F"/>
    <w:rsid w:val="005C3BA8"/>
    <w:rsid w:val="005C4D12"/>
    <w:rsid w:val="005D1AA0"/>
    <w:rsid w:val="005D3E47"/>
    <w:rsid w:val="005E719A"/>
    <w:rsid w:val="005F7339"/>
    <w:rsid w:val="00602A79"/>
    <w:rsid w:val="0061137B"/>
    <w:rsid w:val="00612EDA"/>
    <w:rsid w:val="00616E1B"/>
    <w:rsid w:val="00625726"/>
    <w:rsid w:val="006342D8"/>
    <w:rsid w:val="00643CED"/>
    <w:rsid w:val="006931ED"/>
    <w:rsid w:val="0069635A"/>
    <w:rsid w:val="006A0365"/>
    <w:rsid w:val="006C3294"/>
    <w:rsid w:val="006C5EE1"/>
    <w:rsid w:val="006E02B8"/>
    <w:rsid w:val="006E2583"/>
    <w:rsid w:val="006E44DD"/>
    <w:rsid w:val="006F64C5"/>
    <w:rsid w:val="00761EB2"/>
    <w:rsid w:val="00772003"/>
    <w:rsid w:val="00772602"/>
    <w:rsid w:val="00791794"/>
    <w:rsid w:val="00792FF2"/>
    <w:rsid w:val="007955DC"/>
    <w:rsid w:val="007A2941"/>
    <w:rsid w:val="007A6943"/>
    <w:rsid w:val="007A6E55"/>
    <w:rsid w:val="007B3F54"/>
    <w:rsid w:val="007D2891"/>
    <w:rsid w:val="007D39B3"/>
    <w:rsid w:val="007F5A97"/>
    <w:rsid w:val="008225B3"/>
    <w:rsid w:val="00824D97"/>
    <w:rsid w:val="0084708D"/>
    <w:rsid w:val="00855136"/>
    <w:rsid w:val="00865E19"/>
    <w:rsid w:val="00877816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132"/>
    <w:rsid w:val="00906205"/>
    <w:rsid w:val="00910985"/>
    <w:rsid w:val="0091505A"/>
    <w:rsid w:val="00923AD6"/>
    <w:rsid w:val="00945529"/>
    <w:rsid w:val="00960C96"/>
    <w:rsid w:val="00963C4B"/>
    <w:rsid w:val="00974374"/>
    <w:rsid w:val="0097763B"/>
    <w:rsid w:val="009949AE"/>
    <w:rsid w:val="009F19A0"/>
    <w:rsid w:val="00A02A1D"/>
    <w:rsid w:val="00A2387A"/>
    <w:rsid w:val="00A3171A"/>
    <w:rsid w:val="00A32EDE"/>
    <w:rsid w:val="00A33B5F"/>
    <w:rsid w:val="00A55D70"/>
    <w:rsid w:val="00A7501C"/>
    <w:rsid w:val="00A820B0"/>
    <w:rsid w:val="00A8581C"/>
    <w:rsid w:val="00A92E6B"/>
    <w:rsid w:val="00A92F15"/>
    <w:rsid w:val="00AA04EA"/>
    <w:rsid w:val="00AA18C2"/>
    <w:rsid w:val="00AA41A4"/>
    <w:rsid w:val="00AA6761"/>
    <w:rsid w:val="00AB3C32"/>
    <w:rsid w:val="00AB6C69"/>
    <w:rsid w:val="00AC1550"/>
    <w:rsid w:val="00AC3A45"/>
    <w:rsid w:val="00AC7169"/>
    <w:rsid w:val="00AD42F9"/>
    <w:rsid w:val="00AD4D2F"/>
    <w:rsid w:val="00AD734F"/>
    <w:rsid w:val="00AF025D"/>
    <w:rsid w:val="00AF3019"/>
    <w:rsid w:val="00AF7478"/>
    <w:rsid w:val="00B179A6"/>
    <w:rsid w:val="00B268B9"/>
    <w:rsid w:val="00B3710A"/>
    <w:rsid w:val="00B5176A"/>
    <w:rsid w:val="00B51F7E"/>
    <w:rsid w:val="00B526D3"/>
    <w:rsid w:val="00B71884"/>
    <w:rsid w:val="00BA52D1"/>
    <w:rsid w:val="00BA5972"/>
    <w:rsid w:val="00BA6922"/>
    <w:rsid w:val="00BB0598"/>
    <w:rsid w:val="00BB69E8"/>
    <w:rsid w:val="00BC5B33"/>
    <w:rsid w:val="00BD0BFE"/>
    <w:rsid w:val="00BF4148"/>
    <w:rsid w:val="00C0109D"/>
    <w:rsid w:val="00C25496"/>
    <w:rsid w:val="00C323D7"/>
    <w:rsid w:val="00C3328E"/>
    <w:rsid w:val="00C5025A"/>
    <w:rsid w:val="00C5140E"/>
    <w:rsid w:val="00C516AF"/>
    <w:rsid w:val="00C619EB"/>
    <w:rsid w:val="00C85F47"/>
    <w:rsid w:val="00CA2B1F"/>
    <w:rsid w:val="00CB39DB"/>
    <w:rsid w:val="00CB4605"/>
    <w:rsid w:val="00CD430D"/>
    <w:rsid w:val="00CE1CDA"/>
    <w:rsid w:val="00CF659C"/>
    <w:rsid w:val="00CF7925"/>
    <w:rsid w:val="00D00240"/>
    <w:rsid w:val="00D01744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F2C61"/>
    <w:rsid w:val="00DF3025"/>
    <w:rsid w:val="00DF6BE7"/>
    <w:rsid w:val="00E06B90"/>
    <w:rsid w:val="00E23E8E"/>
    <w:rsid w:val="00E24CE3"/>
    <w:rsid w:val="00E34633"/>
    <w:rsid w:val="00E55F5E"/>
    <w:rsid w:val="00E631CF"/>
    <w:rsid w:val="00E67B15"/>
    <w:rsid w:val="00E9164F"/>
    <w:rsid w:val="00EA11FE"/>
    <w:rsid w:val="00EA27FF"/>
    <w:rsid w:val="00EB0237"/>
    <w:rsid w:val="00EB3469"/>
    <w:rsid w:val="00EB5250"/>
    <w:rsid w:val="00ED7F0D"/>
    <w:rsid w:val="00EF6631"/>
    <w:rsid w:val="00F336B3"/>
    <w:rsid w:val="00F431FB"/>
    <w:rsid w:val="00F60984"/>
    <w:rsid w:val="00F629F1"/>
    <w:rsid w:val="00F714BC"/>
    <w:rsid w:val="00F72947"/>
    <w:rsid w:val="00F81637"/>
    <w:rsid w:val="00F857B0"/>
    <w:rsid w:val="00F900D7"/>
    <w:rsid w:val="00F90D46"/>
    <w:rsid w:val="00F93CAA"/>
    <w:rsid w:val="00F96592"/>
    <w:rsid w:val="00FA5911"/>
    <w:rsid w:val="00FB3F9B"/>
    <w:rsid w:val="00FB6CA2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qFormat/>
    <w:rsid w:val="00306688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rsid w:val="00306688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06688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snapToGrid w:val="0"/>
      <w:color w:val="4F81BD" w:themeColor="accent1"/>
      <w:sz w:val="16"/>
      <w:szCs w:val="16"/>
    </w:rPr>
  </w:style>
  <w:style w:type="paragraph" w:styleId="4">
    <w:name w:val="heading 4"/>
    <w:basedOn w:val="a"/>
    <w:next w:val="a"/>
    <w:link w:val="40"/>
    <w:uiPriority w:val="9"/>
    <w:unhideWhenUsed/>
    <w:qFormat/>
    <w:rsid w:val="00306688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7C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01F1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F659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F659C"/>
  </w:style>
  <w:style w:type="character" w:styleId="a9">
    <w:name w:val="FollowedHyperlink"/>
    <w:rsid w:val="000663B2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F7339"/>
    <w:rPr>
      <w:rFonts w:ascii="Times New Roman" w:hAnsi="Times New Roman"/>
      <w:sz w:val="28"/>
    </w:rPr>
  </w:style>
  <w:style w:type="paragraph" w:styleId="ac">
    <w:name w:val="List Paragraph"/>
    <w:basedOn w:val="a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06688"/>
    <w:rPr>
      <w:rFonts w:ascii="Times New Roman" w:eastAsiaTheme="minorEastAsia" w:hAnsi="Times New Roman"/>
      <w:bCs/>
      <w:kern w:val="36"/>
      <w:sz w:val="40"/>
      <w:szCs w:val="48"/>
    </w:rPr>
  </w:style>
  <w:style w:type="character" w:customStyle="1" w:styleId="20">
    <w:name w:val="Заголовок 2 Знак"/>
    <w:basedOn w:val="a0"/>
    <w:link w:val="2"/>
    <w:rsid w:val="00306688"/>
    <w:rPr>
      <w:rFonts w:ascii="Times New Roman" w:eastAsiaTheme="minorEastAsia" w:hAnsi="Times New Roman"/>
      <w:bCs/>
      <w:sz w:val="22"/>
      <w:szCs w:val="36"/>
    </w:rPr>
  </w:style>
  <w:style w:type="character" w:customStyle="1" w:styleId="30">
    <w:name w:val="Заголовок 3 Знак"/>
    <w:basedOn w:val="a0"/>
    <w:link w:val="3"/>
    <w:uiPriority w:val="9"/>
    <w:rsid w:val="00306688"/>
    <w:rPr>
      <w:rFonts w:asciiTheme="majorHAnsi" w:eastAsiaTheme="majorEastAsia" w:hAnsiTheme="majorHAnsi" w:cstheme="majorBidi"/>
      <w:b/>
      <w:bCs/>
      <w:snapToGrid w:val="0"/>
      <w:color w:val="4F81BD" w:themeColor="accent1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06688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16"/>
      <w:szCs w:val="16"/>
    </w:rPr>
  </w:style>
  <w:style w:type="paragraph" w:styleId="ad">
    <w:name w:val="Body Text"/>
    <w:basedOn w:val="a"/>
    <w:link w:val="ae"/>
    <w:rsid w:val="00306688"/>
    <w:pPr>
      <w:overflowPunct/>
      <w:autoSpaceDE/>
      <w:autoSpaceDN/>
      <w:adjustRightInd/>
      <w:spacing w:after="120"/>
      <w:textAlignment w:val="auto"/>
    </w:pPr>
    <w:rPr>
      <w:snapToGrid w:val="0"/>
      <w:sz w:val="16"/>
      <w:szCs w:val="16"/>
    </w:rPr>
  </w:style>
  <w:style w:type="character" w:customStyle="1" w:styleId="ae">
    <w:name w:val="Основной текст Знак"/>
    <w:basedOn w:val="a0"/>
    <w:link w:val="ad"/>
    <w:rsid w:val="00306688"/>
    <w:rPr>
      <w:rFonts w:ascii="Times New Roman" w:hAnsi="Times New Roman"/>
      <w:snapToGrid w:val="0"/>
      <w:sz w:val="16"/>
      <w:szCs w:val="16"/>
    </w:rPr>
  </w:style>
  <w:style w:type="paragraph" w:customStyle="1" w:styleId="ConsPlusNormal">
    <w:name w:val="ConsPlusNormal"/>
    <w:rsid w:val="003066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rsid w:val="00306688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306688"/>
    <w:rPr>
      <w:rFonts w:ascii="Times New Roman" w:hAnsi="Times New Roman"/>
      <w:sz w:val="28"/>
    </w:rPr>
  </w:style>
  <w:style w:type="table" w:styleId="af">
    <w:name w:val="Table Grid"/>
    <w:basedOn w:val="a1"/>
    <w:uiPriority w:val="59"/>
    <w:rsid w:val="003066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668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0">
    <w:name w:val="Normal (Web)"/>
    <w:basedOn w:val="a"/>
    <w:rsid w:val="003066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306688"/>
    <w:pPr>
      <w:overflowPunct/>
      <w:autoSpaceDE/>
      <w:autoSpaceDN/>
      <w:adjustRightInd/>
      <w:ind w:firstLine="720"/>
      <w:textAlignment w:val="auto"/>
    </w:pPr>
    <w:rPr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306688"/>
    <w:pPr>
      <w:overflowPunct/>
      <w:autoSpaceDE/>
      <w:autoSpaceDN/>
      <w:adjustRightInd/>
      <w:spacing w:after="120" w:line="480" w:lineRule="auto"/>
      <w:textAlignment w:val="auto"/>
    </w:pPr>
    <w:rPr>
      <w:snapToGrid w:val="0"/>
      <w:sz w:val="16"/>
      <w:szCs w:val="16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306688"/>
    <w:rPr>
      <w:rFonts w:ascii="Times New Roman" w:hAnsi="Times New Roman"/>
      <w:snapToGrid w:val="0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306688"/>
    <w:pPr>
      <w:overflowPunct/>
      <w:autoSpaceDE/>
      <w:autoSpaceDN/>
      <w:adjustRightInd/>
      <w:textAlignment w:val="auto"/>
    </w:pPr>
    <w:rPr>
      <w:snapToGrid w:val="0"/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06688"/>
    <w:rPr>
      <w:rFonts w:ascii="Times New Roman" w:hAnsi="Times New Roman"/>
      <w:snapToGrid w:val="0"/>
    </w:rPr>
  </w:style>
  <w:style w:type="character" w:styleId="af3">
    <w:name w:val="footnote reference"/>
    <w:basedOn w:val="a0"/>
    <w:uiPriority w:val="99"/>
    <w:semiHidden/>
    <w:unhideWhenUsed/>
    <w:rsid w:val="00306688"/>
    <w:rPr>
      <w:vertAlign w:val="superscript"/>
    </w:rPr>
  </w:style>
  <w:style w:type="paragraph" w:styleId="24">
    <w:name w:val="Body Text Indent 2"/>
    <w:basedOn w:val="a"/>
    <w:link w:val="25"/>
    <w:uiPriority w:val="99"/>
    <w:semiHidden/>
    <w:unhideWhenUsed/>
    <w:rsid w:val="00306688"/>
    <w:pPr>
      <w:overflowPunct/>
      <w:autoSpaceDE/>
      <w:autoSpaceDN/>
      <w:adjustRightInd/>
      <w:spacing w:after="120" w:line="480" w:lineRule="auto"/>
      <w:ind w:left="283"/>
      <w:textAlignment w:val="auto"/>
    </w:pPr>
    <w:rPr>
      <w:snapToGrid w:val="0"/>
      <w:sz w:val="16"/>
      <w:szCs w:val="16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06688"/>
    <w:rPr>
      <w:rFonts w:ascii="Times New Roman" w:hAnsi="Times New Roman"/>
      <w:snapToGrid w:val="0"/>
      <w:sz w:val="16"/>
      <w:szCs w:val="16"/>
    </w:rPr>
  </w:style>
  <w:style w:type="paragraph" w:styleId="31">
    <w:name w:val="Body Text 3"/>
    <w:basedOn w:val="a"/>
    <w:link w:val="32"/>
    <w:unhideWhenUsed/>
    <w:rsid w:val="00306688"/>
    <w:pPr>
      <w:overflowPunct/>
      <w:autoSpaceDE/>
      <w:autoSpaceDN/>
      <w:adjustRightInd/>
      <w:spacing w:after="120"/>
      <w:textAlignment w:val="auto"/>
    </w:pPr>
    <w:rPr>
      <w:snapToGrid w:val="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06688"/>
    <w:rPr>
      <w:rFonts w:ascii="Times New Roman" w:hAnsi="Times New Roman"/>
      <w:snapToGrid w:val="0"/>
      <w:sz w:val="16"/>
      <w:szCs w:val="16"/>
    </w:rPr>
  </w:style>
  <w:style w:type="character" w:styleId="af4">
    <w:name w:val="Strong"/>
    <w:basedOn w:val="a0"/>
    <w:uiPriority w:val="22"/>
    <w:qFormat/>
    <w:rsid w:val="00306688"/>
    <w:rPr>
      <w:b/>
      <w:bCs/>
    </w:rPr>
  </w:style>
  <w:style w:type="character" w:customStyle="1" w:styleId="contact-emailto">
    <w:name w:val="contact-emailto"/>
    <w:basedOn w:val="a0"/>
    <w:rsid w:val="00306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qFormat/>
    <w:rsid w:val="00306688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eastAsiaTheme="minorEastAsia"/>
      <w:bCs/>
      <w:kern w:val="36"/>
      <w:sz w:val="40"/>
      <w:szCs w:val="48"/>
    </w:rPr>
  </w:style>
  <w:style w:type="paragraph" w:styleId="2">
    <w:name w:val="heading 2"/>
    <w:basedOn w:val="a"/>
    <w:link w:val="20"/>
    <w:qFormat/>
    <w:rsid w:val="00306688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eastAsiaTheme="minorEastAsia"/>
      <w:bCs/>
      <w:sz w:val="22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06688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Theme="majorHAnsi" w:eastAsiaTheme="majorEastAsia" w:hAnsiTheme="majorHAnsi" w:cstheme="majorBidi"/>
      <w:b/>
      <w:bCs/>
      <w:snapToGrid w:val="0"/>
      <w:color w:val="4F81BD" w:themeColor="accent1"/>
      <w:sz w:val="16"/>
      <w:szCs w:val="16"/>
    </w:rPr>
  </w:style>
  <w:style w:type="paragraph" w:styleId="4">
    <w:name w:val="heading 4"/>
    <w:basedOn w:val="a"/>
    <w:next w:val="a"/>
    <w:link w:val="40"/>
    <w:uiPriority w:val="9"/>
    <w:unhideWhenUsed/>
    <w:qFormat/>
    <w:rsid w:val="00306688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27C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01F12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F659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F659C"/>
  </w:style>
  <w:style w:type="character" w:styleId="a9">
    <w:name w:val="FollowedHyperlink"/>
    <w:rsid w:val="000663B2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F7339"/>
    <w:rPr>
      <w:rFonts w:ascii="Times New Roman" w:hAnsi="Times New Roman"/>
      <w:sz w:val="28"/>
    </w:rPr>
  </w:style>
  <w:style w:type="paragraph" w:styleId="ac">
    <w:name w:val="List Paragraph"/>
    <w:basedOn w:val="a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306688"/>
    <w:rPr>
      <w:rFonts w:ascii="Times New Roman" w:eastAsiaTheme="minorEastAsia" w:hAnsi="Times New Roman"/>
      <w:bCs/>
      <w:kern w:val="36"/>
      <w:sz w:val="40"/>
      <w:szCs w:val="48"/>
    </w:rPr>
  </w:style>
  <w:style w:type="character" w:customStyle="1" w:styleId="20">
    <w:name w:val="Заголовок 2 Знак"/>
    <w:basedOn w:val="a0"/>
    <w:link w:val="2"/>
    <w:rsid w:val="00306688"/>
    <w:rPr>
      <w:rFonts w:ascii="Times New Roman" w:eastAsiaTheme="minorEastAsia" w:hAnsi="Times New Roman"/>
      <w:bCs/>
      <w:sz w:val="22"/>
      <w:szCs w:val="36"/>
    </w:rPr>
  </w:style>
  <w:style w:type="character" w:customStyle="1" w:styleId="30">
    <w:name w:val="Заголовок 3 Знак"/>
    <w:basedOn w:val="a0"/>
    <w:link w:val="3"/>
    <w:uiPriority w:val="9"/>
    <w:rsid w:val="00306688"/>
    <w:rPr>
      <w:rFonts w:asciiTheme="majorHAnsi" w:eastAsiaTheme="majorEastAsia" w:hAnsiTheme="majorHAnsi" w:cstheme="majorBidi"/>
      <w:b/>
      <w:bCs/>
      <w:snapToGrid w:val="0"/>
      <w:color w:val="4F81BD" w:themeColor="accent1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06688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16"/>
      <w:szCs w:val="16"/>
    </w:rPr>
  </w:style>
  <w:style w:type="paragraph" w:styleId="ad">
    <w:name w:val="Body Text"/>
    <w:basedOn w:val="a"/>
    <w:link w:val="ae"/>
    <w:rsid w:val="00306688"/>
    <w:pPr>
      <w:overflowPunct/>
      <w:autoSpaceDE/>
      <w:autoSpaceDN/>
      <w:adjustRightInd/>
      <w:spacing w:after="120"/>
      <w:textAlignment w:val="auto"/>
    </w:pPr>
    <w:rPr>
      <w:snapToGrid w:val="0"/>
      <w:sz w:val="16"/>
      <w:szCs w:val="16"/>
    </w:rPr>
  </w:style>
  <w:style w:type="character" w:customStyle="1" w:styleId="ae">
    <w:name w:val="Основной текст Знак"/>
    <w:basedOn w:val="a0"/>
    <w:link w:val="ad"/>
    <w:rsid w:val="00306688"/>
    <w:rPr>
      <w:rFonts w:ascii="Times New Roman" w:hAnsi="Times New Roman"/>
      <w:snapToGrid w:val="0"/>
      <w:sz w:val="16"/>
      <w:szCs w:val="16"/>
    </w:rPr>
  </w:style>
  <w:style w:type="paragraph" w:customStyle="1" w:styleId="ConsPlusNormal">
    <w:name w:val="ConsPlusNormal"/>
    <w:rsid w:val="003066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Текст выноски Знак"/>
    <w:basedOn w:val="a0"/>
    <w:link w:val="a3"/>
    <w:uiPriority w:val="99"/>
    <w:semiHidden/>
    <w:rsid w:val="00306688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306688"/>
    <w:rPr>
      <w:rFonts w:ascii="Times New Roman" w:hAnsi="Times New Roman"/>
      <w:sz w:val="28"/>
    </w:rPr>
  </w:style>
  <w:style w:type="table" w:styleId="af">
    <w:name w:val="Table Grid"/>
    <w:basedOn w:val="a1"/>
    <w:uiPriority w:val="59"/>
    <w:rsid w:val="0030668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668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0">
    <w:name w:val="Normal (Web)"/>
    <w:basedOn w:val="a"/>
    <w:rsid w:val="0030668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306688"/>
    <w:pPr>
      <w:overflowPunct/>
      <w:autoSpaceDE/>
      <w:autoSpaceDN/>
      <w:adjustRightInd/>
      <w:ind w:firstLine="720"/>
      <w:textAlignment w:val="auto"/>
    </w:pPr>
    <w:rPr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306688"/>
    <w:pPr>
      <w:overflowPunct/>
      <w:autoSpaceDE/>
      <w:autoSpaceDN/>
      <w:adjustRightInd/>
      <w:spacing w:after="120" w:line="480" w:lineRule="auto"/>
      <w:textAlignment w:val="auto"/>
    </w:pPr>
    <w:rPr>
      <w:snapToGrid w:val="0"/>
      <w:sz w:val="16"/>
      <w:szCs w:val="16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306688"/>
    <w:rPr>
      <w:rFonts w:ascii="Times New Roman" w:hAnsi="Times New Roman"/>
      <w:snapToGrid w:val="0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306688"/>
    <w:pPr>
      <w:overflowPunct/>
      <w:autoSpaceDE/>
      <w:autoSpaceDN/>
      <w:adjustRightInd/>
      <w:textAlignment w:val="auto"/>
    </w:pPr>
    <w:rPr>
      <w:snapToGrid w:val="0"/>
      <w:sz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06688"/>
    <w:rPr>
      <w:rFonts w:ascii="Times New Roman" w:hAnsi="Times New Roman"/>
      <w:snapToGrid w:val="0"/>
    </w:rPr>
  </w:style>
  <w:style w:type="character" w:styleId="af3">
    <w:name w:val="footnote reference"/>
    <w:basedOn w:val="a0"/>
    <w:uiPriority w:val="99"/>
    <w:semiHidden/>
    <w:unhideWhenUsed/>
    <w:rsid w:val="00306688"/>
    <w:rPr>
      <w:vertAlign w:val="superscript"/>
    </w:rPr>
  </w:style>
  <w:style w:type="paragraph" w:styleId="24">
    <w:name w:val="Body Text Indent 2"/>
    <w:basedOn w:val="a"/>
    <w:link w:val="25"/>
    <w:uiPriority w:val="99"/>
    <w:semiHidden/>
    <w:unhideWhenUsed/>
    <w:rsid w:val="00306688"/>
    <w:pPr>
      <w:overflowPunct/>
      <w:autoSpaceDE/>
      <w:autoSpaceDN/>
      <w:adjustRightInd/>
      <w:spacing w:after="120" w:line="480" w:lineRule="auto"/>
      <w:ind w:left="283"/>
      <w:textAlignment w:val="auto"/>
    </w:pPr>
    <w:rPr>
      <w:snapToGrid w:val="0"/>
      <w:sz w:val="16"/>
      <w:szCs w:val="16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06688"/>
    <w:rPr>
      <w:rFonts w:ascii="Times New Roman" w:hAnsi="Times New Roman"/>
      <w:snapToGrid w:val="0"/>
      <w:sz w:val="16"/>
      <w:szCs w:val="16"/>
    </w:rPr>
  </w:style>
  <w:style w:type="paragraph" w:styleId="31">
    <w:name w:val="Body Text 3"/>
    <w:basedOn w:val="a"/>
    <w:link w:val="32"/>
    <w:unhideWhenUsed/>
    <w:rsid w:val="00306688"/>
    <w:pPr>
      <w:overflowPunct/>
      <w:autoSpaceDE/>
      <w:autoSpaceDN/>
      <w:adjustRightInd/>
      <w:spacing w:after="120"/>
      <w:textAlignment w:val="auto"/>
    </w:pPr>
    <w:rPr>
      <w:snapToGrid w:val="0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06688"/>
    <w:rPr>
      <w:rFonts w:ascii="Times New Roman" w:hAnsi="Times New Roman"/>
      <w:snapToGrid w:val="0"/>
      <w:sz w:val="16"/>
      <w:szCs w:val="16"/>
    </w:rPr>
  </w:style>
  <w:style w:type="character" w:styleId="af4">
    <w:name w:val="Strong"/>
    <w:basedOn w:val="a0"/>
    <w:uiPriority w:val="22"/>
    <w:qFormat/>
    <w:rsid w:val="00306688"/>
    <w:rPr>
      <w:b/>
      <w:bCs/>
    </w:rPr>
  </w:style>
  <w:style w:type="character" w:customStyle="1" w:styleId="contact-emailto">
    <w:name w:val="contact-emailto"/>
    <w:basedOn w:val="a0"/>
    <w:rsid w:val="00306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B71C3-0B3A-4FFD-A45F-0114ED38E7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5377560-D469-4F5B-B704-CE19E2B77D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6070F9-D9F4-414C-8D61-AF7739C1A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B7D307-A869-4847-9954-B69EF0F6B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0</TotalTime>
  <Pages>6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Татьяна Александровна Лапшина</cp:lastModifiedBy>
  <cp:revision>2</cp:revision>
  <cp:lastPrinted>2019-11-01T07:14:00Z</cp:lastPrinted>
  <dcterms:created xsi:type="dcterms:W3CDTF">2019-11-07T08:16:00Z</dcterms:created>
  <dcterms:modified xsi:type="dcterms:W3CDTF">2019-11-07T08:16:00Z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М.Б. Быков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400-334</vt:lpwstr>
  </property>
  <property fmtid="{D5CDD505-2E9C-101B-9397-08002B2CF9AE}" pid="7" name="Заголовок">
    <vt:lpwstr>Результаты проведения независимой оценки качества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Иванов Денис Валерьевич</vt:lpwstr>
  </property>
  <property fmtid="{D5CDD505-2E9C-101B-9397-08002B2CF9AE}" pid="11" name="Номер версии">
    <vt:lpwstr>3</vt:lpwstr>
  </property>
  <property fmtid="{D5CDD505-2E9C-101B-9397-08002B2CF9AE}" pid="12" name="ИД">
    <vt:lpwstr>12220904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